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9D59" w14:textId="7286AF70" w:rsidR="00641705" w:rsidRDefault="00F7772F">
      <w:pPr>
        <w:jc w:val="center"/>
      </w:pPr>
      <w:r>
        <w:rPr>
          <w:noProof/>
          <w:lang w:val="en-US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26EA7EB1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D0B2625" w14:textId="4B70C4D6" w:rsidR="009850CF" w:rsidRDefault="00985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ADMINISTRACIJOS DIREKTORIUS </w:t>
      </w:r>
    </w:p>
    <w:p w14:paraId="237B9D5C" w14:textId="77777777" w:rsidR="00641705" w:rsidRPr="009850CF" w:rsidRDefault="00641705">
      <w:pPr>
        <w:jc w:val="center"/>
      </w:pPr>
    </w:p>
    <w:p w14:paraId="237B9D5D" w14:textId="403C1D09" w:rsidR="00641705" w:rsidRDefault="00641705">
      <w:pPr>
        <w:jc w:val="center"/>
      </w:pPr>
    </w:p>
    <w:p w14:paraId="5D32AD32" w14:textId="7C1ADF14" w:rsidR="009850CF" w:rsidRPr="001F7C62" w:rsidRDefault="009850CF">
      <w:pPr>
        <w:jc w:val="center"/>
        <w:rPr>
          <w:b/>
          <w:bCs/>
        </w:rPr>
      </w:pPr>
      <w:r w:rsidRPr="001F7C62">
        <w:rPr>
          <w:b/>
          <w:bCs/>
        </w:rPr>
        <w:t xml:space="preserve">ĮSAKYMAS </w:t>
      </w:r>
    </w:p>
    <w:p w14:paraId="237B9D5E" w14:textId="69C1A92D" w:rsidR="00641705" w:rsidRPr="001F7C62" w:rsidRDefault="009850CF">
      <w:pPr>
        <w:jc w:val="center"/>
        <w:rPr>
          <w:b/>
          <w:bCs/>
          <w:sz w:val="20"/>
          <w:szCs w:val="20"/>
        </w:rPr>
      </w:pPr>
      <w:r w:rsidRPr="001F7C62">
        <w:rPr>
          <w:b/>
          <w:bCs/>
        </w:rPr>
        <w:t xml:space="preserve">DĖL </w:t>
      </w:r>
      <w:r w:rsidR="001F7C62" w:rsidRPr="001F7C62">
        <w:rPr>
          <w:b/>
          <w:bCs/>
        </w:rPr>
        <w:t xml:space="preserve">ĮGALIOJIMO PAIMTI VIRUSOLOGINES TERPES COVID-19 TYRIMAMS </w:t>
      </w:r>
      <w:r w:rsidR="001F7C62" w:rsidRPr="001F7C62">
        <w:rPr>
          <w:b/>
          <w:bCs/>
          <w:sz w:val="20"/>
          <w:szCs w:val="20"/>
        </w:rPr>
        <w:t xml:space="preserve"> </w:t>
      </w:r>
    </w:p>
    <w:p w14:paraId="4584110B" w14:textId="768EA9D6" w:rsidR="001F7C62" w:rsidRDefault="001F7C62">
      <w:pPr>
        <w:jc w:val="center"/>
        <w:rPr>
          <w:sz w:val="20"/>
          <w:szCs w:val="20"/>
        </w:rPr>
      </w:pPr>
    </w:p>
    <w:p w14:paraId="5A166496" w14:textId="77BF0501" w:rsidR="001F7C62" w:rsidRDefault="001F7C62">
      <w:pPr>
        <w:jc w:val="center"/>
      </w:pPr>
      <w:r>
        <w:t xml:space="preserve">2021 m.          </w:t>
      </w:r>
      <w:proofErr w:type="gramStart"/>
      <w:r>
        <w:t>d.</w:t>
      </w:r>
      <w:proofErr w:type="gramEnd"/>
      <w:r>
        <w:t xml:space="preserve">   Nr.  </w:t>
      </w:r>
    </w:p>
    <w:p w14:paraId="04397CA3" w14:textId="69EC2164" w:rsidR="001F7C62" w:rsidRPr="009850CF" w:rsidRDefault="001F7C62">
      <w:pPr>
        <w:jc w:val="center"/>
      </w:pPr>
      <w:r>
        <w:t xml:space="preserve">Vilnius </w:t>
      </w:r>
    </w:p>
    <w:p w14:paraId="237B9D64" w14:textId="77777777" w:rsidR="00641705" w:rsidRDefault="00641705">
      <w:pPr>
        <w:jc w:val="center"/>
      </w:pPr>
    </w:p>
    <w:p w14:paraId="237B9D65" w14:textId="77777777" w:rsidR="00641705" w:rsidRDefault="00641705">
      <w:pPr>
        <w:jc w:val="center"/>
      </w:pPr>
    </w:p>
    <w:p w14:paraId="64C156D9" w14:textId="3B10ECE1" w:rsidR="00C5622C" w:rsidRPr="00C5622C" w:rsidRDefault="00C5622C" w:rsidP="00C5622C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Cs w:val="20"/>
          <w:lang w:val="lt-LT" w:eastAsia="lt-LT"/>
        </w:rPr>
      </w:pPr>
      <w:r w:rsidRPr="00C5622C">
        <w:rPr>
          <w:szCs w:val="20"/>
          <w:lang w:val="lt-LT" w:eastAsia="lt-LT"/>
        </w:rPr>
        <w:t xml:space="preserve">Vadovaudamasis Lietuvos Respublikos sveikatos apsaugos ministro-valstybės lygio ekstremaliosios situacijos valstybės operacijų vadovo 2021 m. </w:t>
      </w:r>
      <w:r w:rsidR="009F5014">
        <w:rPr>
          <w:szCs w:val="20"/>
          <w:lang w:val="lt-LT" w:eastAsia="lt-LT"/>
        </w:rPr>
        <w:t xml:space="preserve">vasario 12 </w:t>
      </w:r>
      <w:r w:rsidRPr="00C5622C">
        <w:rPr>
          <w:szCs w:val="20"/>
          <w:lang w:val="lt-LT" w:eastAsia="lt-LT"/>
        </w:rPr>
        <w:t>d. sprendimo Nr. V-</w:t>
      </w:r>
      <w:r w:rsidR="009F5014">
        <w:rPr>
          <w:szCs w:val="20"/>
          <w:lang w:val="lt-LT" w:eastAsia="lt-LT"/>
        </w:rPr>
        <w:t>303</w:t>
      </w:r>
      <w:r w:rsidRPr="00C5622C">
        <w:rPr>
          <w:szCs w:val="20"/>
          <w:lang w:val="lt-LT" w:eastAsia="lt-LT"/>
        </w:rPr>
        <w:t xml:space="preserve"> „Dėl</w:t>
      </w:r>
      <w:r w:rsidR="009F5014">
        <w:rPr>
          <w:szCs w:val="20"/>
          <w:lang w:val="lt-LT" w:eastAsia="lt-LT"/>
        </w:rPr>
        <w:t xml:space="preserve"> pavedimo organizuoti, koordinuoti ir vykdyti bandomąjį savanorišką profilaktinį tyrimą“</w:t>
      </w:r>
      <w:r w:rsidRPr="00C5622C">
        <w:rPr>
          <w:szCs w:val="20"/>
          <w:lang w:val="lt-LT" w:eastAsia="lt-LT"/>
        </w:rPr>
        <w:t xml:space="preserve"> 1 punktu:</w:t>
      </w:r>
    </w:p>
    <w:p w14:paraId="3BA36458" w14:textId="5DFA6C67" w:rsidR="00C5622C" w:rsidRPr="00D5179B" w:rsidRDefault="00C5622C" w:rsidP="00D5179B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szCs w:val="20"/>
          <w:lang w:val="lt-LT" w:eastAsia="lt-LT"/>
        </w:rPr>
      </w:pPr>
      <w:r w:rsidRPr="00D5179B">
        <w:rPr>
          <w:szCs w:val="20"/>
          <w:lang w:val="lt-LT" w:eastAsia="lt-LT"/>
        </w:rPr>
        <w:t xml:space="preserve">Į g a l i o j u  </w:t>
      </w:r>
      <w:r w:rsidR="009F5014" w:rsidRPr="00D5179B">
        <w:rPr>
          <w:szCs w:val="20"/>
          <w:lang w:val="lt-LT" w:eastAsia="lt-LT"/>
        </w:rPr>
        <w:t>________________</w:t>
      </w:r>
      <w:r w:rsidR="00D5179B" w:rsidRPr="00D5179B">
        <w:rPr>
          <w:szCs w:val="20"/>
          <w:lang w:val="lt-LT" w:eastAsia="lt-LT"/>
        </w:rPr>
        <w:t>_______</w:t>
      </w:r>
      <w:r w:rsidR="009F5014" w:rsidRPr="00D5179B">
        <w:rPr>
          <w:szCs w:val="20"/>
          <w:lang w:val="lt-LT" w:eastAsia="lt-LT"/>
        </w:rPr>
        <w:t xml:space="preserve"> </w:t>
      </w:r>
      <w:r w:rsidR="009F5014" w:rsidRPr="00D5179B">
        <w:rPr>
          <w:i/>
          <w:iCs/>
          <w:sz w:val="20"/>
          <w:szCs w:val="20"/>
          <w:lang w:val="lt-LT" w:eastAsia="lt-LT"/>
        </w:rPr>
        <w:t xml:space="preserve">(nurodyti ugdymo įstaigos pavadinimą) </w:t>
      </w:r>
      <w:r w:rsidR="009F5014" w:rsidRPr="00D5179B">
        <w:rPr>
          <w:lang w:val="lt-LT" w:eastAsia="lt-LT"/>
        </w:rPr>
        <w:t>direktorių</w:t>
      </w:r>
      <w:r w:rsidR="009F5014" w:rsidRPr="00D5179B">
        <w:rPr>
          <w:i/>
          <w:iCs/>
          <w:sz w:val="20"/>
          <w:szCs w:val="20"/>
          <w:lang w:val="lt-LT" w:eastAsia="lt-LT"/>
        </w:rPr>
        <w:t xml:space="preserve"> </w:t>
      </w:r>
      <w:r w:rsidR="009F5014" w:rsidRPr="00D5179B">
        <w:rPr>
          <w:lang w:val="lt-LT" w:eastAsia="lt-LT"/>
        </w:rPr>
        <w:t xml:space="preserve">___________________________ </w:t>
      </w:r>
      <w:r w:rsidR="009F5014" w:rsidRPr="00D5179B">
        <w:rPr>
          <w:i/>
          <w:iCs/>
          <w:sz w:val="20"/>
          <w:szCs w:val="20"/>
          <w:lang w:val="lt-LT" w:eastAsia="lt-LT"/>
        </w:rPr>
        <w:t>(nurodyti ugdymo įstaigos direktoriaus vardą, pavardę)</w:t>
      </w:r>
      <w:r w:rsidR="009F5014" w:rsidRPr="00D5179B">
        <w:rPr>
          <w:lang w:val="lt-LT" w:eastAsia="lt-LT"/>
        </w:rPr>
        <w:t xml:space="preserve"> organizuoti ugdymo įstaigos savanoriškam profilaktiniam tyrimui reikalingų </w:t>
      </w:r>
      <w:proofErr w:type="spellStart"/>
      <w:r w:rsidR="009F5014" w:rsidRPr="00D5179B">
        <w:rPr>
          <w:lang w:val="lt-LT" w:eastAsia="lt-LT"/>
        </w:rPr>
        <w:t>virusologinių</w:t>
      </w:r>
      <w:proofErr w:type="spellEnd"/>
      <w:r w:rsidR="009F5014" w:rsidRPr="00D5179B">
        <w:rPr>
          <w:lang w:val="lt-LT" w:eastAsia="lt-LT"/>
        </w:rPr>
        <w:t xml:space="preserve"> terpių COVID-19 tyrimams kaupinių metodu</w:t>
      </w:r>
      <w:r w:rsidR="00D5179B">
        <w:rPr>
          <w:lang w:val="lt-LT" w:eastAsia="lt-LT"/>
        </w:rPr>
        <w:t xml:space="preserve"> (toliau – terpes)</w:t>
      </w:r>
      <w:r w:rsidR="009F5014" w:rsidRPr="00D5179B">
        <w:rPr>
          <w:lang w:val="lt-LT" w:eastAsia="lt-LT"/>
        </w:rPr>
        <w:t xml:space="preserve"> ir su jomis susijusių papildomų priemonių paėmimą iš </w:t>
      </w:r>
      <w:r w:rsidR="00D5179B" w:rsidRPr="00D5179B">
        <w:rPr>
          <w:lang w:val="lt-LT" w:eastAsia="lt-LT"/>
        </w:rPr>
        <w:t xml:space="preserve">Nacionalinės visuomenės sveikatos priežiūros laboratorijos, adresu Žolyno g. 36, Vilniuje ir </w:t>
      </w:r>
      <w:r w:rsidRPr="00D5179B">
        <w:rPr>
          <w:szCs w:val="20"/>
          <w:lang w:val="lt-LT" w:eastAsia="lt-LT"/>
        </w:rPr>
        <w:t>pasirašyti priėmimo ir perdavimo aktus.</w:t>
      </w:r>
    </w:p>
    <w:p w14:paraId="1998E1A6" w14:textId="6EB7FF4F" w:rsidR="00D5179B" w:rsidRPr="00D5179B" w:rsidRDefault="00D5179B" w:rsidP="00D5179B">
      <w:pPr>
        <w:pStyle w:val="ListParagraph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szCs w:val="20"/>
          <w:lang w:val="lt-LT" w:eastAsia="lt-LT"/>
        </w:rPr>
      </w:pPr>
      <w:r>
        <w:rPr>
          <w:szCs w:val="20"/>
          <w:lang w:val="lt-LT" w:eastAsia="lt-LT"/>
        </w:rPr>
        <w:t xml:space="preserve">Šiuo įgaliojimu suteikiama teisė ugdymo įstaigos direktoriui suteikti įgaliojimus </w:t>
      </w:r>
      <w:r w:rsidR="00834DFC">
        <w:rPr>
          <w:szCs w:val="20"/>
          <w:lang w:val="lt-LT" w:eastAsia="lt-LT"/>
        </w:rPr>
        <w:t xml:space="preserve">atsakingam ugdymo įstaigos darbuotojui </w:t>
      </w:r>
      <w:r>
        <w:rPr>
          <w:szCs w:val="20"/>
          <w:lang w:val="lt-LT" w:eastAsia="lt-LT"/>
        </w:rPr>
        <w:t xml:space="preserve">paimti </w:t>
      </w:r>
      <w:r w:rsidR="00834DFC">
        <w:rPr>
          <w:szCs w:val="20"/>
          <w:lang w:val="lt-LT" w:eastAsia="lt-LT"/>
        </w:rPr>
        <w:t xml:space="preserve">ugdymo įstaigai skirtas </w:t>
      </w:r>
      <w:r>
        <w:rPr>
          <w:szCs w:val="20"/>
          <w:lang w:val="lt-LT" w:eastAsia="lt-LT"/>
        </w:rPr>
        <w:t>terpes</w:t>
      </w:r>
      <w:r w:rsidR="00834DFC">
        <w:rPr>
          <w:szCs w:val="20"/>
          <w:lang w:val="lt-LT" w:eastAsia="lt-LT"/>
        </w:rPr>
        <w:t xml:space="preserve"> iš Nacionalinės visuomenės sveikatos laboratorijos. </w:t>
      </w:r>
      <w:r>
        <w:rPr>
          <w:szCs w:val="20"/>
          <w:lang w:val="lt-LT" w:eastAsia="lt-LT"/>
        </w:rPr>
        <w:t xml:space="preserve"> </w:t>
      </w:r>
    </w:p>
    <w:p w14:paraId="237B9D66" w14:textId="537CEBC8" w:rsidR="00641705" w:rsidRDefault="00641705" w:rsidP="00C5622C">
      <w:pPr>
        <w:spacing w:line="360" w:lineRule="auto"/>
        <w:ind w:firstLine="720"/>
        <w:jc w:val="both"/>
      </w:pPr>
    </w:p>
    <w:p w14:paraId="237B9D67" w14:textId="77777777" w:rsidR="00641705" w:rsidRDefault="00641705">
      <w:pPr>
        <w:ind w:firstLine="720"/>
      </w:pPr>
    </w:p>
    <w:p w14:paraId="237B9D69" w14:textId="736CBAD6" w:rsidR="00641705" w:rsidRDefault="00641705" w:rsidP="00C5622C"/>
    <w:p w14:paraId="2D489D47" w14:textId="55C6783F" w:rsidR="00D5179B" w:rsidRDefault="00D5179B" w:rsidP="00C5622C"/>
    <w:p w14:paraId="39FFDF5B" w14:textId="4FF1A17A" w:rsidR="00D5179B" w:rsidRPr="00D5179B" w:rsidRDefault="00D5179B" w:rsidP="00C5622C">
      <w:pPr>
        <w:rPr>
          <w:lang w:val="lt-LT"/>
        </w:rPr>
      </w:pPr>
      <w:r w:rsidRPr="00D5179B">
        <w:rPr>
          <w:lang w:val="lt-LT"/>
        </w:rPr>
        <w:t xml:space="preserve">Administracijos direktorius                                           </w:t>
      </w:r>
    </w:p>
    <w:p w14:paraId="237B9D6A" w14:textId="77777777" w:rsidR="00641705" w:rsidRDefault="00641705">
      <w:pPr>
        <w:ind w:firstLine="720"/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 w14:paraId="237B9D6D" w14:textId="77777777">
        <w:tc>
          <w:tcPr>
            <w:tcW w:w="4819" w:type="dxa"/>
            <w:shd w:val="clear" w:color="auto" w:fill="auto"/>
          </w:tcPr>
          <w:p w14:paraId="237B9D6B" w14:textId="5EC8B99F" w:rsidR="00641705" w:rsidRDefault="00641705"/>
        </w:tc>
        <w:tc>
          <w:tcPr>
            <w:tcW w:w="4818" w:type="dxa"/>
            <w:shd w:val="clear" w:color="auto" w:fill="auto"/>
          </w:tcPr>
          <w:p w14:paraId="237B9D6C" w14:textId="03CCB1AC" w:rsidR="00641705" w:rsidRDefault="00641705">
            <w:pPr>
              <w:jc w:val="right"/>
            </w:pPr>
          </w:p>
        </w:tc>
      </w:tr>
    </w:tbl>
    <w:p w14:paraId="237B9D6E" w14:textId="77777777" w:rsidR="00641705" w:rsidRDefault="00641705">
      <w:pPr>
        <w:jc w:val="center"/>
      </w:pPr>
    </w:p>
    <w:sectPr w:rsidR="00641705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6C1A" w14:textId="77777777" w:rsidR="00DA5607" w:rsidRDefault="00DA5607">
      <w:r>
        <w:separator/>
      </w:r>
    </w:p>
  </w:endnote>
  <w:endnote w:type="continuationSeparator" w:id="0">
    <w:p w14:paraId="7EFF4827" w14:textId="77777777" w:rsidR="00DA5607" w:rsidRDefault="00DA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A9A8" w14:textId="77777777" w:rsidR="00DA5607" w:rsidRDefault="00DA5607">
      <w:r>
        <w:separator/>
      </w:r>
    </w:p>
  </w:footnote>
  <w:footnote w:type="continuationSeparator" w:id="0">
    <w:p w14:paraId="7207C7B5" w14:textId="77777777" w:rsidR="00DA5607" w:rsidRDefault="00DA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9D74" w14:textId="77777777" w:rsidR="00641705" w:rsidRDefault="006417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9D75" w14:textId="77777777" w:rsidR="00641705" w:rsidRDefault="009E2D13">
    <w:pPr>
      <w:pStyle w:val="Footer"/>
      <w:jc w:val="right"/>
    </w:pPr>
    <w:bookmarkStart w:id="0" w:name="specialiojiZyma"/>
    <w:bookmarkEnd w:id="0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2DB8"/>
    <w:multiLevelType w:val="hybridMultilevel"/>
    <w:tmpl w:val="F8544F4C"/>
    <w:lvl w:ilvl="0" w:tplc="AB10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5"/>
    <w:rsid w:val="00035711"/>
    <w:rsid w:val="001A6045"/>
    <w:rsid w:val="001F7C62"/>
    <w:rsid w:val="00237C6D"/>
    <w:rsid w:val="00307AAF"/>
    <w:rsid w:val="00350859"/>
    <w:rsid w:val="003D642F"/>
    <w:rsid w:val="00436208"/>
    <w:rsid w:val="004B2E8C"/>
    <w:rsid w:val="00527289"/>
    <w:rsid w:val="005720C1"/>
    <w:rsid w:val="005F7BBD"/>
    <w:rsid w:val="00641705"/>
    <w:rsid w:val="006815B3"/>
    <w:rsid w:val="006C2D4E"/>
    <w:rsid w:val="006F5EC7"/>
    <w:rsid w:val="007362CF"/>
    <w:rsid w:val="00815382"/>
    <w:rsid w:val="00834DFC"/>
    <w:rsid w:val="00862006"/>
    <w:rsid w:val="009069B2"/>
    <w:rsid w:val="0098213D"/>
    <w:rsid w:val="009850CF"/>
    <w:rsid w:val="009E2D13"/>
    <w:rsid w:val="009F5014"/>
    <w:rsid w:val="00A72CFF"/>
    <w:rsid w:val="00A72E6A"/>
    <w:rsid w:val="00A73B31"/>
    <w:rsid w:val="00AD5C30"/>
    <w:rsid w:val="00B044B0"/>
    <w:rsid w:val="00BA16A6"/>
    <w:rsid w:val="00C435CF"/>
    <w:rsid w:val="00C5622C"/>
    <w:rsid w:val="00D04396"/>
    <w:rsid w:val="00D36842"/>
    <w:rsid w:val="00D5179B"/>
    <w:rsid w:val="00DA5607"/>
    <w:rsid w:val="00E53E75"/>
    <w:rsid w:val="00E6578B"/>
    <w:rsid w:val="00E761F1"/>
    <w:rsid w:val="00F46164"/>
    <w:rsid w:val="00F67B66"/>
    <w:rsid w:val="00F7772F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BDEFA9EC-2431-41F2-B6FF-6EA026B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0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39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qFormat/>
    <w:rsid w:val="00D5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e32184e0fd34427aa4359d39dcd49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ee32184e0fd34427aa4359d39dcd4908</Template>
  <TotalTime>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GREITŲJŲ TESTŲ PAĖMIMO IR PERDAVIMO</vt:lpstr>
      <vt:lpstr/>
    </vt:vector>
  </TitlesOfParts>
  <Manager>2021-01-26</Manager>
  <Company>SINTAGMA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GREITŲJŲ TESTŲ PAĖMIMO IR PERDAVIMO</dc:title>
  <dc:subject>30-160/21</dc:subject>
  <dc:creator>VILNIAUS MIESTO SAVIVALDYBĖS ADMINISTRACIJOS DIREKTORIUS</dc:creator>
  <cp:lastModifiedBy>Miglė Leonavičiūtė</cp:lastModifiedBy>
  <cp:revision>2</cp:revision>
  <dcterms:created xsi:type="dcterms:W3CDTF">2021-03-10T12:27:00Z</dcterms:created>
  <dcterms:modified xsi:type="dcterms:W3CDTF">2021-03-10T12:27:00Z</dcterms:modified>
  <cp:category>ĮSAKYMAS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